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1" w:rsidRPr="001B4A65" w:rsidRDefault="00FE2C01" w:rsidP="00F94F42">
      <w:pPr>
        <w:spacing w:after="0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спортсмены по неолимпийским видам  спорта</w:t>
      </w:r>
    </w:p>
    <w:p w:rsidR="00FE2C01" w:rsidRDefault="00FE2C01" w:rsidP="00F94F42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F94F42">
        <w:rPr>
          <w:rFonts w:ascii="Times New Roman" w:hAnsi="Times New Roman"/>
          <w:b/>
          <w:sz w:val="28"/>
          <w:szCs w:val="28"/>
        </w:rPr>
        <w:t>по итогам 2020 года</w:t>
      </w:r>
    </w:p>
    <w:p w:rsidR="00FE2C01" w:rsidRPr="00F94F42" w:rsidRDefault="00FE2C01" w:rsidP="00F94F42">
      <w:pPr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3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2"/>
        <w:gridCol w:w="2693"/>
        <w:gridCol w:w="1843"/>
        <w:gridCol w:w="3543"/>
        <w:gridCol w:w="1276"/>
        <w:gridCol w:w="1985"/>
        <w:gridCol w:w="2126"/>
      </w:tblGrid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Занятое место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ФИО тренера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Васько Ярослава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Каратэ 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>JKA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Первенство России по каратэ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>1+1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Клуб «Тэмпо»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Цупренко Д.И.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Демчук Ольга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Бодибилдинг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Турнир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72154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72154">
              <w:rPr>
                <w:rFonts w:ascii="Times New Roman" w:hAnsi="Times New Roman"/>
                <w:sz w:val="28"/>
                <w:szCs w:val="28"/>
              </w:rPr>
              <w:t>бодибилдингу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Arnold Classic Sport Festival Europe 2020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г. Донецк 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Фитнес клуб «ФОРВАРД»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Демчук А.В.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Журавль Сергей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Каратэ 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>JKS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«10 Всероссийские игры каратэ 2020»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1+2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Макеевка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КДЮСШ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Юрченко В.В.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Колисниченко Валерий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Кубок Белых волков по кикбоксингу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ДР КДЮСШ по видам единоборств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Раздоров М.О.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Комаров Илья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Кубок Белых волков по кикбоксингу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Макеевка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ДР КДЮСШ по видам единоборств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Сушинская Д.В.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Коровниченко Денис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Косики каратэ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Открытый Кубок России 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по косики каратэ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КДЮСШ №5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Миронов Е.В.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Ланец Виталий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Каратэ 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>JKA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Кубок России по каратэ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Макеевка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ГОУ ВПО «Академия гражданской защиты» МЧС ДНР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Ролдугина Н.Ю.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Лобачев Евгений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Кубок Белых волков по кикбоксингу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Макеевка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ДР КДЮСШ по видам единоборств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Лазарев С.Л.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Манзенюк Дарья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Каратэ 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>JKS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«10 Всероссийские игры каратэ 2020»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1+3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КДЮСШ№5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Азаров А.К.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Минин Ярослав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Косики каратэ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Открытый Кубок России 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по косики каратэ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1+2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КДЮСШ №5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Миронов Е.В.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Миронович Дмитрий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Кубок Белых волков по кикбоксингу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Макеевка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ДР КДЮСШ по видам единоборств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Перевязко С.И.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Надеждина София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Каратэ 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>JKS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«10 Всероссийские игры каратэ 2020»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3+3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КДЮСШ №5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Медведев А.В.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Паневский Роман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Кубок Белых волков по кикбоксингу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Макеевка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ДР КДЮСШ по видам единоборств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Шевченко О.А.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Серебряков Герман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Каратэ 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>WKF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Всероссийские соревнования по каратэ </w:t>
            </w:r>
            <w:r w:rsidRPr="00C72154">
              <w:rPr>
                <w:rFonts w:ascii="Times New Roman" w:hAnsi="Times New Roman"/>
                <w:sz w:val="28"/>
                <w:szCs w:val="28"/>
                <w:lang w:val="en-US"/>
              </w:rPr>
              <w:t>WKF</w:t>
            </w:r>
            <w:r w:rsidRPr="00C72154">
              <w:rPr>
                <w:rFonts w:ascii="Times New Roman" w:hAnsi="Times New Roman"/>
                <w:sz w:val="28"/>
                <w:szCs w:val="28"/>
              </w:rPr>
              <w:t xml:space="preserve"> «Невский Факел»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Макеевка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КДЮСШ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Медведев А.В.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Юрченко В.В.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Сиротина Мария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Косики каратэ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Открытый Кубок России 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по косики каратэ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Миронов Е.В.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Чернышев Александр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Косики каратэ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Открытый Кубок России 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по косики каратэ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Миронов Е.В.</w:t>
            </w:r>
          </w:p>
        </w:tc>
      </w:tr>
      <w:tr w:rsidR="00FE2C01" w:rsidRPr="00C72154" w:rsidTr="00C72154">
        <w:tc>
          <w:tcPr>
            <w:tcW w:w="1072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Шевцов Артем</w:t>
            </w:r>
          </w:p>
        </w:tc>
        <w:tc>
          <w:tcPr>
            <w:tcW w:w="1843" w:type="dxa"/>
          </w:tcPr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Косики каратэ</w:t>
            </w:r>
          </w:p>
        </w:tc>
        <w:tc>
          <w:tcPr>
            <w:tcW w:w="3543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 xml:space="preserve">Открытый Кубок России 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по косики каратэ</w:t>
            </w:r>
          </w:p>
        </w:tc>
        <w:tc>
          <w:tcPr>
            <w:tcW w:w="1276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1985" w:type="dxa"/>
          </w:tcPr>
          <w:p w:rsidR="00FE2C01" w:rsidRPr="00C72154" w:rsidRDefault="00FE2C01" w:rsidP="00C72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154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  <w:p w:rsidR="00FE2C01" w:rsidRPr="00C72154" w:rsidRDefault="00FE2C01" w:rsidP="00C72154">
            <w:pPr>
              <w:spacing w:after="0" w:line="240" w:lineRule="auto"/>
              <w:jc w:val="center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КДЮСШ №5</w:t>
            </w:r>
          </w:p>
        </w:tc>
        <w:tc>
          <w:tcPr>
            <w:tcW w:w="2126" w:type="dxa"/>
          </w:tcPr>
          <w:p w:rsidR="00FE2C01" w:rsidRPr="00C72154" w:rsidRDefault="00FE2C01" w:rsidP="00C72154">
            <w:pPr>
              <w:spacing w:after="0" w:line="240" w:lineRule="auto"/>
            </w:pPr>
            <w:r w:rsidRPr="00C72154">
              <w:rPr>
                <w:rFonts w:ascii="Times New Roman" w:hAnsi="Times New Roman"/>
                <w:sz w:val="28"/>
                <w:szCs w:val="28"/>
              </w:rPr>
              <w:t>Миронов Е.В.</w:t>
            </w:r>
          </w:p>
        </w:tc>
      </w:tr>
    </w:tbl>
    <w:p w:rsidR="00FE2C01" w:rsidRPr="003D781E" w:rsidRDefault="00FE2C01" w:rsidP="003D781E">
      <w:pPr>
        <w:jc w:val="center"/>
        <w:rPr>
          <w:rFonts w:ascii="Times New Roman" w:hAnsi="Times New Roman"/>
          <w:sz w:val="28"/>
          <w:szCs w:val="28"/>
        </w:rPr>
      </w:pPr>
    </w:p>
    <w:sectPr w:rsidR="00FE2C01" w:rsidRPr="003D781E" w:rsidSect="00850F7B">
      <w:pgSz w:w="16838" w:h="11906" w:orient="landscape"/>
      <w:pgMar w:top="851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F4F"/>
    <w:rsid w:val="000278D2"/>
    <w:rsid w:val="000511A3"/>
    <w:rsid w:val="000701CD"/>
    <w:rsid w:val="000753E6"/>
    <w:rsid w:val="001B4A65"/>
    <w:rsid w:val="00282CCE"/>
    <w:rsid w:val="0029436B"/>
    <w:rsid w:val="00297F4F"/>
    <w:rsid w:val="002B4557"/>
    <w:rsid w:val="002C03B6"/>
    <w:rsid w:val="003758A4"/>
    <w:rsid w:val="003D0568"/>
    <w:rsid w:val="003D781E"/>
    <w:rsid w:val="00405127"/>
    <w:rsid w:val="00412552"/>
    <w:rsid w:val="0043623A"/>
    <w:rsid w:val="004C4653"/>
    <w:rsid w:val="004E3E1C"/>
    <w:rsid w:val="00541C98"/>
    <w:rsid w:val="00575774"/>
    <w:rsid w:val="005E4156"/>
    <w:rsid w:val="00644274"/>
    <w:rsid w:val="006B745F"/>
    <w:rsid w:val="00761DC7"/>
    <w:rsid w:val="007A583F"/>
    <w:rsid w:val="007A7B05"/>
    <w:rsid w:val="007C3C6C"/>
    <w:rsid w:val="00850F7B"/>
    <w:rsid w:val="008907BD"/>
    <w:rsid w:val="008918F7"/>
    <w:rsid w:val="008933BF"/>
    <w:rsid w:val="008C6FD8"/>
    <w:rsid w:val="009167FE"/>
    <w:rsid w:val="009E15C8"/>
    <w:rsid w:val="00A018A1"/>
    <w:rsid w:val="00AD3D49"/>
    <w:rsid w:val="00AE0B78"/>
    <w:rsid w:val="00AF4016"/>
    <w:rsid w:val="00B74201"/>
    <w:rsid w:val="00BA7804"/>
    <w:rsid w:val="00C17D1B"/>
    <w:rsid w:val="00C51F44"/>
    <w:rsid w:val="00C72154"/>
    <w:rsid w:val="00CB726E"/>
    <w:rsid w:val="00CE08C8"/>
    <w:rsid w:val="00D16C1B"/>
    <w:rsid w:val="00D6073E"/>
    <w:rsid w:val="00D964F6"/>
    <w:rsid w:val="00DA17B8"/>
    <w:rsid w:val="00DF0832"/>
    <w:rsid w:val="00DF0908"/>
    <w:rsid w:val="00E31792"/>
    <w:rsid w:val="00E32558"/>
    <w:rsid w:val="00E91EEB"/>
    <w:rsid w:val="00EC50C9"/>
    <w:rsid w:val="00EE7D32"/>
    <w:rsid w:val="00F225B9"/>
    <w:rsid w:val="00F94F42"/>
    <w:rsid w:val="00FA2324"/>
    <w:rsid w:val="00FB2088"/>
    <w:rsid w:val="00F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08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2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Begemoth</cp:lastModifiedBy>
  <cp:revision>61</cp:revision>
  <cp:lastPrinted>2020-12-30T09:18:00Z</cp:lastPrinted>
  <dcterms:created xsi:type="dcterms:W3CDTF">2020-12-18T07:57:00Z</dcterms:created>
  <dcterms:modified xsi:type="dcterms:W3CDTF">2020-12-31T10:07:00Z</dcterms:modified>
</cp:coreProperties>
</file>